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6DE1" w14:textId="5F3D4151" w:rsidR="00A015D9" w:rsidRPr="00933272" w:rsidRDefault="00933272" w:rsidP="003A7147">
      <w:pPr>
        <w:ind w:firstLineChars="300" w:firstLine="824"/>
        <w:jc w:val="center"/>
        <w:rPr>
          <w:b/>
          <w:sz w:val="28"/>
          <w:szCs w:val="28"/>
          <w:shd w:val="pct15" w:color="auto" w:fill="FFFFFF"/>
        </w:rPr>
      </w:pPr>
      <w:r w:rsidRPr="00933272">
        <w:rPr>
          <w:b/>
          <w:sz w:val="28"/>
          <w:szCs w:val="28"/>
          <w:shd w:val="pct15" w:color="auto" w:fill="FFFFFF"/>
        </w:rPr>
        <w:t>令和２年度法務省人間科学系インターンシップについて</w:t>
      </w:r>
    </w:p>
    <w:p w14:paraId="7D1F7C61" w14:textId="10962668" w:rsidR="00642820" w:rsidRDefault="00642820" w:rsidP="004F5BAF">
      <w:pPr>
        <w:spacing w:line="400" w:lineRule="exact"/>
        <w:rPr>
          <w:sz w:val="22"/>
          <w:szCs w:val="24"/>
        </w:rPr>
      </w:pPr>
    </w:p>
    <w:p w14:paraId="6B4C1382" w14:textId="2FB6CA68" w:rsidR="00933272" w:rsidRPr="003A7147" w:rsidRDefault="00752F1C" w:rsidP="003A7147">
      <w:pPr>
        <w:spacing w:line="400" w:lineRule="exact"/>
        <w:ind w:firstLineChars="100" w:firstLine="240"/>
        <w:rPr>
          <w:sz w:val="24"/>
          <w:szCs w:val="24"/>
        </w:rPr>
      </w:pPr>
      <w:r w:rsidRPr="003A7147">
        <w:rPr>
          <w:rFonts w:hint="eastAsia"/>
          <w:sz w:val="24"/>
          <w:szCs w:val="24"/>
        </w:rPr>
        <w:t>このことについて参加希望の方は、</w:t>
      </w:r>
      <w:r w:rsidR="00933272" w:rsidRPr="003A7147">
        <w:rPr>
          <w:rFonts w:hint="eastAsia"/>
          <w:sz w:val="24"/>
          <w:szCs w:val="24"/>
        </w:rPr>
        <w:t>別紙実施期間（夏季）、（</w:t>
      </w:r>
      <w:r w:rsidRPr="003A7147">
        <w:rPr>
          <w:rFonts w:hint="eastAsia"/>
          <w:sz w:val="24"/>
          <w:szCs w:val="24"/>
        </w:rPr>
        <w:t>春季）をご覧いただき、必要書類を作成していただきお申し込みください。</w:t>
      </w:r>
    </w:p>
    <w:p w14:paraId="2727D6D8" w14:textId="7E46D278" w:rsidR="00C54657" w:rsidRPr="00C54657" w:rsidRDefault="00752F1C" w:rsidP="00C54657">
      <w:pPr>
        <w:spacing w:line="400" w:lineRule="exact"/>
        <w:ind w:firstLineChars="100" w:firstLine="240"/>
        <w:rPr>
          <w:sz w:val="24"/>
          <w:szCs w:val="24"/>
        </w:rPr>
      </w:pPr>
      <w:r w:rsidRPr="00C54657">
        <w:rPr>
          <w:rFonts w:hint="eastAsia"/>
          <w:sz w:val="24"/>
          <w:szCs w:val="24"/>
        </w:rPr>
        <w:t>なお、</w:t>
      </w:r>
      <w:r w:rsidR="00C54657" w:rsidRPr="00C54657">
        <w:rPr>
          <w:rFonts w:ascii="Arial" w:hAnsi="Arial" w:cs="Arial"/>
          <w:sz w:val="24"/>
          <w:szCs w:val="24"/>
        </w:rPr>
        <w:t>受け入れ決定後に</w:t>
      </w:r>
      <w:r w:rsidR="00C54657" w:rsidRPr="00C54657">
        <w:rPr>
          <w:rFonts w:ascii="Arial" w:hAnsi="Arial" w:cs="Arial" w:hint="eastAsia"/>
          <w:sz w:val="24"/>
          <w:szCs w:val="24"/>
        </w:rPr>
        <w:t>は</w:t>
      </w:r>
      <w:r w:rsidR="00C54657" w:rsidRPr="00C54657">
        <w:rPr>
          <w:rFonts w:ascii="Arial" w:hAnsi="Arial" w:cs="Arial"/>
          <w:sz w:val="24"/>
          <w:szCs w:val="24"/>
        </w:rPr>
        <w:t>辞退することのないようお願いいたします。</w:t>
      </w:r>
    </w:p>
    <w:p w14:paraId="5C3BDB29" w14:textId="351CA662" w:rsidR="00933272" w:rsidRPr="00C54657" w:rsidRDefault="00933272" w:rsidP="00C54657">
      <w:pPr>
        <w:spacing w:line="400" w:lineRule="exact"/>
        <w:ind w:firstLineChars="100" w:firstLine="220"/>
        <w:rPr>
          <w:sz w:val="22"/>
          <w:szCs w:val="24"/>
        </w:rPr>
      </w:pPr>
    </w:p>
    <w:p w14:paraId="155C34CB" w14:textId="151C4C09" w:rsidR="00933272" w:rsidRDefault="00752F1C" w:rsidP="004F5BA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33272" w:rsidRPr="00933272">
        <w:rPr>
          <w:rFonts w:hint="eastAsia"/>
          <w:sz w:val="28"/>
          <w:szCs w:val="28"/>
        </w:rPr>
        <w:t>申請締切】</w:t>
      </w:r>
      <w:bookmarkStart w:id="0" w:name="_GoBack"/>
      <w:bookmarkEnd w:id="0"/>
    </w:p>
    <w:p w14:paraId="74FB0D4C" w14:textId="2350AA0A" w:rsidR="003A7147" w:rsidRPr="002404EA" w:rsidRDefault="00752F1C" w:rsidP="004F5BAF">
      <w:pPr>
        <w:spacing w:line="400" w:lineRule="exact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・夏季：</w:t>
      </w:r>
      <w:r w:rsidR="003A7147">
        <w:rPr>
          <w:rFonts w:hint="eastAsia"/>
          <w:sz w:val="28"/>
          <w:szCs w:val="28"/>
        </w:rPr>
        <w:t xml:space="preserve"> </w:t>
      </w:r>
      <w:r w:rsidRPr="002404EA">
        <w:rPr>
          <w:rFonts w:hint="eastAsia"/>
          <w:b/>
          <w:color w:val="FF0000"/>
          <w:sz w:val="28"/>
          <w:szCs w:val="28"/>
        </w:rPr>
        <w:t>5月20日（水）</w:t>
      </w:r>
      <w:r w:rsidR="002404EA">
        <w:rPr>
          <w:rFonts w:hint="eastAsia"/>
          <w:b/>
          <w:color w:val="FF0000"/>
          <w:sz w:val="28"/>
          <w:szCs w:val="28"/>
        </w:rPr>
        <w:t>正午</w:t>
      </w:r>
    </w:p>
    <w:p w14:paraId="02BE036B" w14:textId="5E3A152B" w:rsidR="00933272" w:rsidRPr="003A7147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>
        <w:rPr>
          <w:rFonts w:hint="eastAsia"/>
          <w:sz w:val="28"/>
          <w:szCs w:val="28"/>
        </w:rPr>
        <w:t>春季</w:t>
      </w:r>
      <w:r w:rsidR="00752F1C" w:rsidRPr="00933272">
        <w:rPr>
          <w:rFonts w:hint="eastAsia"/>
          <w:sz w:val="28"/>
          <w:szCs w:val="28"/>
        </w:rPr>
        <w:t>：10月30日（金）</w:t>
      </w:r>
    </w:p>
    <w:p w14:paraId="3D506087" w14:textId="4F93F4E2" w:rsidR="00752F1C" w:rsidRDefault="00752F1C" w:rsidP="004F5BAF">
      <w:pPr>
        <w:spacing w:line="400" w:lineRule="exact"/>
        <w:rPr>
          <w:sz w:val="22"/>
          <w:szCs w:val="24"/>
        </w:rPr>
      </w:pPr>
    </w:p>
    <w:p w14:paraId="3F2F6ED2" w14:textId="77777777" w:rsidR="003A7147" w:rsidRDefault="00752F1C" w:rsidP="003A7147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Pr="00752F1C">
        <w:rPr>
          <w:rFonts w:hint="eastAsia"/>
          <w:sz w:val="28"/>
          <w:szCs w:val="28"/>
        </w:rPr>
        <w:t xml:space="preserve">【申請書類】　</w:t>
      </w:r>
    </w:p>
    <w:p w14:paraId="291FB767" w14:textId="6CF99E01" w:rsid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学生調査票</w:t>
      </w:r>
      <w:r>
        <w:rPr>
          <w:rFonts w:hint="eastAsia"/>
          <w:sz w:val="28"/>
          <w:szCs w:val="28"/>
        </w:rPr>
        <w:t>（HPに掲載しています）</w:t>
      </w:r>
    </w:p>
    <w:p w14:paraId="5BC2F70F" w14:textId="6D4DBA76" w:rsidR="003A7147" w:rsidRPr="003A7147" w:rsidRDefault="003A7147" w:rsidP="003A7147">
      <w:pPr>
        <w:spacing w:line="400" w:lineRule="exac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2404EA">
        <w:rPr>
          <w:rFonts w:hint="eastAsia"/>
          <w:sz w:val="28"/>
          <w:szCs w:val="28"/>
        </w:rPr>
        <w:t>※</w:t>
      </w:r>
      <w:r w:rsidR="002404EA" w:rsidRPr="002404EA">
        <w:rPr>
          <w:rFonts w:hint="eastAsia"/>
          <w:sz w:val="24"/>
          <w:szCs w:val="24"/>
        </w:rPr>
        <w:t>受入れ</w:t>
      </w:r>
      <w:r w:rsidRPr="003A7147">
        <w:rPr>
          <w:rFonts w:hint="eastAsia"/>
          <w:sz w:val="24"/>
          <w:szCs w:val="24"/>
        </w:rPr>
        <w:t>決定後に提出いただく書類などがある場合があります。</w:t>
      </w:r>
    </w:p>
    <w:p w14:paraId="456CD77D" w14:textId="77777777" w:rsidR="003A7147" w:rsidRDefault="003A7147" w:rsidP="004F5BAF">
      <w:pPr>
        <w:spacing w:line="400" w:lineRule="exact"/>
        <w:rPr>
          <w:sz w:val="24"/>
          <w:szCs w:val="24"/>
        </w:rPr>
      </w:pPr>
    </w:p>
    <w:p w14:paraId="66214201" w14:textId="609EC15C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【申請書類提出先】</w:t>
      </w:r>
    </w:p>
    <w:p w14:paraId="7FDFD255" w14:textId="24EDFF39" w:rsidR="00933272" w:rsidRP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教育学部教務係E-Mail：sed-kyomu@grp.</w:t>
      </w:r>
      <w:r w:rsidR="00752F1C" w:rsidRPr="00752F1C">
        <w:rPr>
          <w:sz w:val="28"/>
          <w:szCs w:val="28"/>
        </w:rPr>
        <w:t>tohoku.</w:t>
      </w:r>
      <w:r w:rsidR="00752F1C" w:rsidRPr="00752F1C">
        <w:rPr>
          <w:rFonts w:hint="eastAsia"/>
          <w:sz w:val="28"/>
          <w:szCs w:val="28"/>
        </w:rPr>
        <w:t>ac.jp</w:t>
      </w:r>
    </w:p>
    <w:p w14:paraId="18B91CE4" w14:textId="77777777" w:rsidR="00933272" w:rsidRDefault="00933272" w:rsidP="004F5BAF">
      <w:pPr>
        <w:spacing w:line="400" w:lineRule="exact"/>
        <w:rPr>
          <w:sz w:val="22"/>
          <w:szCs w:val="24"/>
        </w:rPr>
      </w:pPr>
    </w:p>
    <w:p w14:paraId="571EDCAC" w14:textId="56049218" w:rsidR="00933272" w:rsidRDefault="00933272" w:rsidP="004F5BAF">
      <w:pPr>
        <w:spacing w:line="400" w:lineRule="exact"/>
        <w:rPr>
          <w:sz w:val="22"/>
          <w:szCs w:val="24"/>
        </w:rPr>
      </w:pPr>
    </w:p>
    <w:p w14:paraId="54A4F83E" w14:textId="77777777" w:rsidR="00933272" w:rsidRPr="002404EA" w:rsidRDefault="00933272" w:rsidP="00933272">
      <w:pPr>
        <w:spacing w:line="400" w:lineRule="exact"/>
        <w:rPr>
          <w:sz w:val="28"/>
          <w:szCs w:val="28"/>
        </w:rPr>
      </w:pPr>
      <w:r w:rsidRPr="002404EA">
        <w:rPr>
          <w:rFonts w:ascii="ＭＳ ゴシック" w:eastAsia="ＭＳ ゴシック" w:hAnsi="ＭＳ ゴシック" w:cs="ＭＳ ゴシック" w:hint="eastAsia"/>
          <w:sz w:val="28"/>
          <w:szCs w:val="28"/>
        </w:rPr>
        <w:t>※</w:t>
      </w:r>
      <w:r w:rsidRPr="002404EA">
        <w:rPr>
          <w:rFonts w:ascii="Arial" w:hAnsi="Arial" w:cs="Arial"/>
          <w:sz w:val="28"/>
          <w:szCs w:val="28"/>
        </w:rPr>
        <w:t>詳細は法務省</w:t>
      </w:r>
      <w:r w:rsidRPr="002404EA">
        <w:rPr>
          <w:rFonts w:ascii="Arial" w:hAnsi="Arial" w:cs="Arial"/>
          <w:sz w:val="28"/>
          <w:szCs w:val="28"/>
        </w:rPr>
        <w:t>HP</w:t>
      </w:r>
      <w:r w:rsidRPr="002404EA">
        <w:rPr>
          <w:rFonts w:ascii="Arial" w:hAnsi="Arial" w:cs="Arial"/>
          <w:sz w:val="28"/>
          <w:szCs w:val="28"/>
        </w:rPr>
        <w:t>をご確認ください。</w:t>
      </w:r>
    </w:p>
    <w:p w14:paraId="57D4504B" w14:textId="77777777" w:rsidR="00933272" w:rsidRPr="003A7147" w:rsidRDefault="00C54657" w:rsidP="00933272">
      <w:pPr>
        <w:spacing w:line="400" w:lineRule="exact"/>
        <w:rPr>
          <w:sz w:val="32"/>
          <w:szCs w:val="32"/>
        </w:rPr>
      </w:pPr>
      <w:hyperlink r:id="rId5" w:history="1">
        <w:r w:rsidR="00933272" w:rsidRPr="002404EA">
          <w:rPr>
            <w:rStyle w:val="a9"/>
            <w:sz w:val="28"/>
            <w:szCs w:val="28"/>
          </w:rPr>
          <w:t>http://www.moj.go.jp/kyousei1/kyousei03_00033.html</w:t>
        </w:r>
      </w:hyperlink>
    </w:p>
    <w:p w14:paraId="086573DF" w14:textId="371ADAA0" w:rsidR="00933272" w:rsidRPr="00933272" w:rsidRDefault="00933272" w:rsidP="004F5BAF">
      <w:pPr>
        <w:spacing w:line="400" w:lineRule="exact"/>
        <w:rPr>
          <w:sz w:val="22"/>
          <w:szCs w:val="24"/>
        </w:rPr>
      </w:pPr>
    </w:p>
    <w:p w14:paraId="1C41F0D6" w14:textId="28C10AE0" w:rsidR="00933272" w:rsidRPr="003A7147" w:rsidRDefault="00933272" w:rsidP="004F5BAF">
      <w:pPr>
        <w:spacing w:line="400" w:lineRule="exact"/>
        <w:rPr>
          <w:sz w:val="22"/>
          <w:szCs w:val="24"/>
        </w:rPr>
      </w:pPr>
    </w:p>
    <w:p w14:paraId="10CAF1A5" w14:textId="77777777" w:rsidR="00933272" w:rsidRDefault="00933272" w:rsidP="004F5BAF">
      <w:pPr>
        <w:spacing w:line="400" w:lineRule="exact"/>
        <w:rPr>
          <w:sz w:val="22"/>
          <w:szCs w:val="24"/>
        </w:rPr>
      </w:pPr>
    </w:p>
    <w:p w14:paraId="0CC40A44" w14:textId="1C983635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令和2年</w:t>
      </w:r>
      <w:r w:rsidR="00933272">
        <w:rPr>
          <w:rFonts w:hint="eastAsia"/>
          <w:sz w:val="22"/>
          <w:szCs w:val="24"/>
        </w:rPr>
        <w:t>5</w:t>
      </w:r>
      <w:r>
        <w:rPr>
          <w:rFonts w:hint="eastAsia"/>
          <w:sz w:val="22"/>
          <w:szCs w:val="24"/>
        </w:rPr>
        <w:t>月</w:t>
      </w:r>
    </w:p>
    <w:p w14:paraId="6FCCFD85" w14:textId="0D3BB8EA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教育学部教務係</w:t>
      </w:r>
    </w:p>
    <w:p w14:paraId="7E8A875F" w14:textId="16645F81" w:rsidR="00642820" w:rsidRDefault="00642820" w:rsidP="004F5BAF">
      <w:pPr>
        <w:spacing w:line="400" w:lineRule="exact"/>
        <w:rPr>
          <w:sz w:val="22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93"/>
    <w:rsid w:val="000F477A"/>
    <w:rsid w:val="002404EA"/>
    <w:rsid w:val="003A7147"/>
    <w:rsid w:val="004F5BAF"/>
    <w:rsid w:val="00642820"/>
    <w:rsid w:val="00752F1C"/>
    <w:rsid w:val="00880093"/>
    <w:rsid w:val="008C3C66"/>
    <w:rsid w:val="00933272"/>
    <w:rsid w:val="00972B2F"/>
    <w:rsid w:val="00A015D9"/>
    <w:rsid w:val="00C54657"/>
    <w:rsid w:val="00F1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j.go.jp/kyousei1/kyousei03_000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88842E4A.dotm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東北大学</cp:lastModifiedBy>
  <cp:revision>3</cp:revision>
  <cp:lastPrinted>2020-04-28T02:08:00Z</cp:lastPrinted>
  <dcterms:created xsi:type="dcterms:W3CDTF">2020-05-14T07:01:00Z</dcterms:created>
  <dcterms:modified xsi:type="dcterms:W3CDTF">2020-05-14T07:17:00Z</dcterms:modified>
</cp:coreProperties>
</file>