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F6" w:rsidRDefault="001C5AF6" w:rsidP="000A6D00">
      <w:pPr>
        <w:jc w:val="center"/>
      </w:pPr>
      <w:bookmarkStart w:id="0" w:name="_GoBack"/>
      <w:bookmarkEnd w:id="0"/>
    </w:p>
    <w:p w:rsidR="00A9735E" w:rsidRDefault="001F161A" w:rsidP="000A6D00">
      <w:pPr>
        <w:jc w:val="center"/>
      </w:pPr>
      <w:r>
        <w:rPr>
          <w:rFonts w:hint="eastAsia"/>
        </w:rPr>
        <w:t>杜の邦育英会奨学金願書記入</w:t>
      </w:r>
      <w:r w:rsidR="000A6D00">
        <w:rPr>
          <w:rFonts w:hint="eastAsia"/>
        </w:rPr>
        <w:t>に係る</w:t>
      </w:r>
      <w:r w:rsidR="001E0038">
        <w:rPr>
          <w:rFonts w:hint="eastAsia"/>
        </w:rPr>
        <w:t>確認事項</w:t>
      </w:r>
    </w:p>
    <w:p w:rsidR="001E0038" w:rsidRDefault="001E0038" w:rsidP="001E0038"/>
    <w:p w:rsidR="00543EBC" w:rsidRDefault="00543EBC" w:rsidP="001E0038"/>
    <w:p w:rsidR="000C6FC7" w:rsidRDefault="000C6FC7" w:rsidP="000C6FC7">
      <w:pPr>
        <w:pStyle w:val="a3"/>
        <w:numPr>
          <w:ilvl w:val="0"/>
          <w:numId w:val="2"/>
        </w:numPr>
        <w:ind w:leftChars="0"/>
      </w:pPr>
      <w:r>
        <w:rPr>
          <w:rFonts w:hint="eastAsia"/>
        </w:rPr>
        <w:t>様式１－１／３</w:t>
      </w:r>
    </w:p>
    <w:p w:rsidR="000C6FC7" w:rsidRDefault="001F161A" w:rsidP="000C6FC7">
      <w:pPr>
        <w:pStyle w:val="a3"/>
        <w:numPr>
          <w:ilvl w:val="1"/>
          <w:numId w:val="2"/>
        </w:numPr>
        <w:ind w:leftChars="0"/>
      </w:pPr>
      <w:r>
        <w:rPr>
          <w:rFonts w:hint="eastAsia"/>
        </w:rPr>
        <w:t>「推薦者：（学校名・会社名等）（氏名）」は、どなたを記入す</w:t>
      </w:r>
      <w:r w:rsidR="000C6FC7">
        <w:rPr>
          <w:rFonts w:hint="eastAsia"/>
        </w:rPr>
        <w:t>ればよいのでしょうか</w:t>
      </w:r>
    </w:p>
    <w:p w:rsidR="000C6FC7" w:rsidRDefault="000C6FC7" w:rsidP="000C6FC7">
      <w:pPr>
        <w:ind w:left="284"/>
      </w:pPr>
    </w:p>
    <w:p w:rsidR="000C6FC7" w:rsidRDefault="000C6FC7" w:rsidP="000C6FC7">
      <w:pPr>
        <w:ind w:left="284"/>
        <w:rPr>
          <w:rFonts w:ascii="ＭＳ 明朝" w:eastAsia="ＭＳ 明朝" w:hAnsi="ＭＳ 明朝" w:cs="ＭＳ 明朝"/>
        </w:rPr>
      </w:pPr>
      <w:r>
        <w:rPr>
          <w:rFonts w:ascii="ＭＳ 明朝" w:eastAsia="ＭＳ 明朝" w:hAnsi="ＭＳ 明朝" w:cs="ＭＳ 明朝" w:hint="eastAsia"/>
        </w:rPr>
        <w:t>⇒推薦書を記入していただいた方です。</w:t>
      </w:r>
    </w:p>
    <w:p w:rsidR="000C6FC7" w:rsidRDefault="000C6FC7" w:rsidP="000C6FC7">
      <w:pPr>
        <w:ind w:left="284"/>
      </w:pPr>
    </w:p>
    <w:p w:rsidR="00955D30" w:rsidRPr="000A6D00" w:rsidRDefault="00955D30" w:rsidP="000C6FC7">
      <w:pPr>
        <w:ind w:left="284"/>
      </w:pPr>
    </w:p>
    <w:p w:rsidR="000C0DDF" w:rsidRDefault="000C6FC7" w:rsidP="000C0DDF">
      <w:pPr>
        <w:pStyle w:val="a3"/>
        <w:numPr>
          <w:ilvl w:val="0"/>
          <w:numId w:val="2"/>
        </w:numPr>
        <w:ind w:leftChars="0"/>
      </w:pPr>
      <w:r>
        <w:rPr>
          <w:rFonts w:hint="eastAsia"/>
        </w:rPr>
        <w:t>様式１－２／３</w:t>
      </w:r>
    </w:p>
    <w:p w:rsidR="000C0DDF" w:rsidRDefault="000C0DDF" w:rsidP="000C0DDF">
      <w:pPr>
        <w:pStyle w:val="a3"/>
        <w:numPr>
          <w:ilvl w:val="1"/>
          <w:numId w:val="2"/>
        </w:numPr>
        <w:ind w:leftChars="0"/>
      </w:pPr>
      <w:r>
        <w:rPr>
          <w:rFonts w:hint="eastAsia"/>
        </w:rPr>
        <w:t>家族状況欄の税込年収欄は、父母、家計支持者以外でも記入は必要でしょうか</w:t>
      </w:r>
    </w:p>
    <w:p w:rsidR="000C0DDF" w:rsidRDefault="000C0DDF" w:rsidP="000C0DDF">
      <w:pPr>
        <w:ind w:left="420"/>
      </w:pPr>
    </w:p>
    <w:p w:rsidR="00543EBC" w:rsidRDefault="001C5AF6" w:rsidP="000C6FC7">
      <w:pPr>
        <w:ind w:left="420"/>
      </w:pPr>
      <w:r>
        <w:rPr>
          <w:rFonts w:hint="eastAsia"/>
        </w:rPr>
        <w:t>⇒</w:t>
      </w:r>
      <w:r w:rsidRPr="001F161A">
        <w:rPr>
          <w:rFonts w:hint="eastAsia"/>
        </w:rPr>
        <w:t>税込み年収欄には、父母・家計支持者以外も（兄・姉など・別生計であっても）記入が必要です。</w:t>
      </w:r>
    </w:p>
    <w:p w:rsidR="00503C5C" w:rsidRDefault="00503C5C" w:rsidP="00503C5C"/>
    <w:p w:rsidR="00503C5C" w:rsidRDefault="00503C5C" w:rsidP="00503C5C">
      <w:pPr>
        <w:pStyle w:val="a3"/>
        <w:numPr>
          <w:ilvl w:val="1"/>
          <w:numId w:val="2"/>
        </w:numPr>
        <w:ind w:leftChars="0"/>
      </w:pPr>
      <w:r>
        <w:rPr>
          <w:rFonts w:hint="eastAsia"/>
        </w:rPr>
        <w:t>職業（勤務先・役職名）について、兄弟姉妹が学生の場合は職業欄に学校名等を記入することになっているが、本人の職業（勤務先・役職名）も同様に記入するの</w:t>
      </w:r>
      <w:r w:rsidR="001F161A">
        <w:rPr>
          <w:rFonts w:hint="eastAsia"/>
        </w:rPr>
        <w:t>でしょう</w:t>
      </w:r>
      <w:r>
        <w:rPr>
          <w:rFonts w:hint="eastAsia"/>
        </w:rPr>
        <w:t>か、若しくは記入不要</w:t>
      </w:r>
      <w:r w:rsidR="001F161A">
        <w:rPr>
          <w:rFonts w:hint="eastAsia"/>
        </w:rPr>
        <w:t>でしょう</w:t>
      </w:r>
      <w:r>
        <w:rPr>
          <w:rFonts w:hint="eastAsia"/>
        </w:rPr>
        <w:t>か</w:t>
      </w:r>
    </w:p>
    <w:p w:rsidR="00503C5C" w:rsidRDefault="00503C5C" w:rsidP="00503C5C">
      <w:pPr>
        <w:ind w:firstLineChars="200" w:firstLine="420"/>
      </w:pPr>
    </w:p>
    <w:p w:rsidR="00503C5C" w:rsidRDefault="00503C5C" w:rsidP="00503C5C">
      <w:pPr>
        <w:ind w:firstLineChars="200" w:firstLine="420"/>
      </w:pPr>
      <w:r>
        <w:rPr>
          <w:rFonts w:hint="eastAsia"/>
        </w:rPr>
        <w:t>⇒本人職業欄は記入不要です。</w:t>
      </w:r>
    </w:p>
    <w:p w:rsidR="00503C5C" w:rsidRDefault="00503C5C" w:rsidP="00503C5C"/>
    <w:p w:rsidR="00503C5C" w:rsidRDefault="00503C5C" w:rsidP="00503C5C">
      <w:pPr>
        <w:pStyle w:val="a3"/>
        <w:numPr>
          <w:ilvl w:val="1"/>
          <w:numId w:val="2"/>
        </w:numPr>
        <w:ind w:leftChars="0"/>
      </w:pPr>
      <w:r>
        <w:rPr>
          <w:rFonts w:hint="eastAsia"/>
        </w:rPr>
        <w:t>祖父母も全員記入する必要がある</w:t>
      </w:r>
      <w:r w:rsidR="001F161A">
        <w:rPr>
          <w:rFonts w:hint="eastAsia"/>
        </w:rPr>
        <w:t>でしょう</w:t>
      </w:r>
      <w:r>
        <w:rPr>
          <w:rFonts w:hint="eastAsia"/>
        </w:rPr>
        <w:t>か</w:t>
      </w:r>
    </w:p>
    <w:p w:rsidR="00503C5C" w:rsidRDefault="00503C5C" w:rsidP="00503C5C"/>
    <w:p w:rsidR="00503C5C" w:rsidRDefault="00503C5C" w:rsidP="00503C5C">
      <w:r>
        <w:rPr>
          <w:rFonts w:hint="eastAsia"/>
        </w:rPr>
        <w:t xml:space="preserve">　　⇒同居祖父母のみ記入願います。</w:t>
      </w:r>
    </w:p>
    <w:p w:rsidR="00503C5C" w:rsidRDefault="00503C5C" w:rsidP="00503C5C"/>
    <w:p w:rsidR="00503C5C" w:rsidRDefault="001F161A" w:rsidP="00503C5C">
      <w:pPr>
        <w:pStyle w:val="a3"/>
        <w:numPr>
          <w:ilvl w:val="1"/>
          <w:numId w:val="2"/>
        </w:numPr>
        <w:ind w:leftChars="0"/>
      </w:pPr>
      <w:r>
        <w:rPr>
          <w:rFonts w:hint="eastAsia"/>
        </w:rPr>
        <w:t>記入欄が不足する場合はどのように記入すればよいでしょうか</w:t>
      </w:r>
    </w:p>
    <w:p w:rsidR="00503C5C" w:rsidRDefault="00503C5C" w:rsidP="00503C5C"/>
    <w:p w:rsidR="00503C5C" w:rsidRDefault="00503C5C" w:rsidP="00503C5C">
      <w:r>
        <w:rPr>
          <w:rFonts w:hint="eastAsia"/>
        </w:rPr>
        <w:t xml:space="preserve">　　⇒記入欄が不足する場合、裏面あるいは用紙をコピーしてお使いください。</w:t>
      </w:r>
    </w:p>
    <w:p w:rsidR="00503C5C" w:rsidRDefault="00503C5C" w:rsidP="00503C5C"/>
    <w:p w:rsidR="00503C5C" w:rsidRDefault="001F161A" w:rsidP="00503C5C">
      <w:pPr>
        <w:pStyle w:val="a3"/>
        <w:numPr>
          <w:ilvl w:val="1"/>
          <w:numId w:val="2"/>
        </w:numPr>
        <w:ind w:leftChars="0"/>
      </w:pPr>
      <w:r>
        <w:rPr>
          <w:rFonts w:hint="eastAsia"/>
        </w:rPr>
        <w:t>父とはすでに離別しているが、氏名を記入する必要があるでしょうか</w:t>
      </w:r>
      <w:r w:rsidR="00503C5C">
        <w:rPr>
          <w:rFonts w:hint="eastAsia"/>
        </w:rPr>
        <w:t>、なお、税込年収等は不明</w:t>
      </w:r>
    </w:p>
    <w:p w:rsidR="00503C5C" w:rsidRDefault="00503C5C" w:rsidP="00503C5C"/>
    <w:p w:rsidR="00503C5C" w:rsidRDefault="00503C5C" w:rsidP="00503C5C">
      <w:r>
        <w:rPr>
          <w:rFonts w:hint="eastAsia"/>
        </w:rPr>
        <w:t xml:space="preserve">　　⇒離別父親の氏名も記入願います。年収は分かる場合は記入し、不明の場合は不明と</w:t>
      </w:r>
    </w:p>
    <w:p w:rsidR="00503C5C" w:rsidRDefault="00503C5C" w:rsidP="00503C5C">
      <w:pPr>
        <w:ind w:firstLineChars="300" w:firstLine="630"/>
      </w:pPr>
      <w:r>
        <w:rPr>
          <w:rFonts w:hint="eastAsia"/>
        </w:rPr>
        <w:t>記入してください。</w:t>
      </w:r>
    </w:p>
    <w:p w:rsidR="00503C5C" w:rsidRDefault="00503C5C" w:rsidP="00503C5C"/>
    <w:p w:rsidR="00503C5C" w:rsidRDefault="001F161A" w:rsidP="00503C5C">
      <w:pPr>
        <w:pStyle w:val="a3"/>
        <w:numPr>
          <w:ilvl w:val="1"/>
          <w:numId w:val="2"/>
        </w:numPr>
        <w:ind w:leftChars="0"/>
      </w:pPr>
      <w:r>
        <w:rPr>
          <w:rFonts w:hint="eastAsia"/>
        </w:rPr>
        <w:lastRenderedPageBreak/>
        <w:t>税込収入にはアルバイト代を含みますか</w:t>
      </w:r>
    </w:p>
    <w:p w:rsidR="00503C5C" w:rsidRDefault="00503C5C" w:rsidP="00503C5C"/>
    <w:p w:rsidR="00503C5C" w:rsidRDefault="00503C5C" w:rsidP="00503C5C">
      <w:r>
        <w:rPr>
          <w:rFonts w:hint="eastAsia"/>
        </w:rPr>
        <w:t xml:space="preserve">　　⇒税込収入にはアルバイト代も含みます。</w:t>
      </w:r>
    </w:p>
    <w:p w:rsidR="00503C5C" w:rsidRDefault="00503C5C" w:rsidP="00503C5C"/>
    <w:p w:rsidR="00503C5C" w:rsidRDefault="00503C5C" w:rsidP="00503C5C">
      <w:pPr>
        <w:pStyle w:val="a3"/>
        <w:numPr>
          <w:ilvl w:val="1"/>
          <w:numId w:val="2"/>
        </w:numPr>
        <w:ind w:leftChars="0"/>
      </w:pPr>
      <w:r>
        <w:rPr>
          <w:rFonts w:hint="eastAsia"/>
        </w:rPr>
        <w:t>税込収入の単位を万円で記入することになっているが、</w:t>
      </w:r>
      <w:r w:rsidR="001F161A">
        <w:rPr>
          <w:rFonts w:hint="eastAsia"/>
        </w:rPr>
        <w:t>千円未満は切り捨てで記入するのか、若しくは小数点で記入するのでしょうか</w:t>
      </w:r>
    </w:p>
    <w:p w:rsidR="00503C5C" w:rsidRDefault="00503C5C" w:rsidP="00503C5C">
      <w:pPr>
        <w:ind w:firstLineChars="200" w:firstLine="420"/>
      </w:pPr>
    </w:p>
    <w:p w:rsidR="00503C5C" w:rsidRDefault="00503C5C" w:rsidP="00503C5C">
      <w:pPr>
        <w:ind w:firstLineChars="200" w:firstLine="420"/>
      </w:pPr>
      <w:r>
        <w:rPr>
          <w:rFonts w:hint="eastAsia"/>
        </w:rPr>
        <w:t>⇒税込収入は千円未満切り捨てで記入してください。</w:t>
      </w:r>
    </w:p>
    <w:p w:rsidR="00503C5C" w:rsidRDefault="00503C5C" w:rsidP="00503C5C">
      <w:pPr>
        <w:ind w:firstLineChars="200" w:firstLine="420"/>
      </w:pPr>
    </w:p>
    <w:p w:rsidR="00A568D3" w:rsidRDefault="00A568D3" w:rsidP="00A568D3">
      <w:pPr>
        <w:pStyle w:val="a3"/>
        <w:numPr>
          <w:ilvl w:val="1"/>
          <w:numId w:val="2"/>
        </w:numPr>
        <w:ind w:leftChars="0"/>
      </w:pPr>
      <w:r>
        <w:rPr>
          <w:rFonts w:hint="eastAsia"/>
        </w:rPr>
        <w:t>同奨学金欄は、貸与奨学金は記入不要でよろしいでしょうか</w:t>
      </w:r>
    </w:p>
    <w:p w:rsidR="00A568D3" w:rsidRDefault="00A568D3" w:rsidP="00A568D3"/>
    <w:p w:rsidR="00A568D3" w:rsidRDefault="00A568D3" w:rsidP="00A568D3">
      <w:pPr>
        <w:rPr>
          <w:u w:val="single"/>
        </w:rPr>
      </w:pPr>
      <w:r>
        <w:rPr>
          <w:rFonts w:hint="eastAsia"/>
        </w:rPr>
        <w:t xml:space="preserve">　　⇒</w:t>
      </w:r>
      <w:r w:rsidRPr="001F161A">
        <w:rPr>
          <w:rFonts w:hint="eastAsia"/>
        </w:rPr>
        <w:t>貸与奨学金を含む受給している全ての奨学金を記入願います。</w:t>
      </w:r>
    </w:p>
    <w:p w:rsidR="00503C5C" w:rsidRPr="00A568D3" w:rsidRDefault="00503C5C" w:rsidP="00503C5C">
      <w:pPr>
        <w:ind w:firstLineChars="200" w:firstLine="420"/>
      </w:pPr>
    </w:p>
    <w:p w:rsidR="00503C5C" w:rsidRDefault="00503C5C" w:rsidP="00503C5C"/>
    <w:p w:rsidR="00503C5C" w:rsidRDefault="00955D30" w:rsidP="00503C5C">
      <w:r>
        <w:rPr>
          <w:rFonts w:hint="eastAsia"/>
        </w:rPr>
        <w:t>３</w:t>
      </w:r>
      <w:r w:rsidR="000C6FC7">
        <w:rPr>
          <w:rFonts w:hint="eastAsia"/>
        </w:rPr>
        <w:t>．様式１－３／３</w:t>
      </w:r>
    </w:p>
    <w:p w:rsidR="000A1145" w:rsidRDefault="00503C5C" w:rsidP="00503C5C">
      <w:r>
        <w:rPr>
          <w:rFonts w:hint="eastAsia"/>
        </w:rPr>
        <w:t xml:space="preserve">　①</w:t>
      </w:r>
      <w:r w:rsidR="001F161A">
        <w:rPr>
          <w:rFonts w:hint="eastAsia"/>
        </w:rPr>
        <w:t>経済状況欄について、現在の状況を記入するの</w:t>
      </w:r>
      <w:r w:rsidR="000A1145">
        <w:rPr>
          <w:rFonts w:hint="eastAsia"/>
        </w:rPr>
        <w:t>でしょう</w:t>
      </w:r>
      <w:r w:rsidR="001F161A">
        <w:rPr>
          <w:rFonts w:hint="eastAsia"/>
        </w:rPr>
        <w:t>か、</w:t>
      </w:r>
      <w:r w:rsidR="000A1145">
        <w:rPr>
          <w:rFonts w:hint="eastAsia"/>
        </w:rPr>
        <w:t>それとも</w:t>
      </w:r>
      <w:r w:rsidR="001F161A">
        <w:rPr>
          <w:rFonts w:hint="eastAsia"/>
        </w:rPr>
        <w:t>昨年度の状況を記</w:t>
      </w:r>
    </w:p>
    <w:p w:rsidR="00503C5C" w:rsidRDefault="001F161A" w:rsidP="000A1145">
      <w:pPr>
        <w:ind w:firstLineChars="200" w:firstLine="420"/>
      </w:pPr>
      <w:r>
        <w:rPr>
          <w:rFonts w:hint="eastAsia"/>
        </w:rPr>
        <w:t>入するのでしょうか</w:t>
      </w:r>
    </w:p>
    <w:p w:rsidR="00503C5C" w:rsidRDefault="00503C5C" w:rsidP="00503C5C"/>
    <w:p w:rsidR="00503C5C" w:rsidRDefault="00503C5C" w:rsidP="00503C5C">
      <w:r>
        <w:rPr>
          <w:rFonts w:hint="eastAsia"/>
        </w:rPr>
        <w:t xml:space="preserve">　　⇒現在の状況を記入願います。</w:t>
      </w:r>
    </w:p>
    <w:p w:rsidR="00503C5C" w:rsidRDefault="00503C5C" w:rsidP="00503C5C"/>
    <w:p w:rsidR="00503C5C" w:rsidRPr="003B3B45" w:rsidRDefault="00503C5C" w:rsidP="000C6FC7">
      <w:r>
        <w:rPr>
          <w:rFonts w:hint="eastAsia"/>
        </w:rPr>
        <w:t xml:space="preserve">　</w:t>
      </w:r>
    </w:p>
    <w:p w:rsidR="00503C5C" w:rsidRDefault="00955D30" w:rsidP="00955D30">
      <w:r>
        <w:rPr>
          <w:rFonts w:hint="eastAsia"/>
        </w:rPr>
        <w:t>４．参考資料様式４</w:t>
      </w:r>
    </w:p>
    <w:p w:rsidR="00955D30" w:rsidRDefault="00955D30" w:rsidP="00955D30">
      <w:r>
        <w:rPr>
          <w:rFonts w:hint="eastAsia"/>
        </w:rPr>
        <w:t xml:space="preserve">　①高等専門学校の本科を卒業し、専攻科を修了して本学大学院に入学した場合の学業成</w:t>
      </w:r>
    </w:p>
    <w:p w:rsidR="00955D30" w:rsidRDefault="00E223E4" w:rsidP="00955D30">
      <w:r>
        <w:rPr>
          <w:rFonts w:hint="eastAsia"/>
        </w:rPr>
        <w:t xml:space="preserve">　　績はどのようにすればよろしいでしょうか</w:t>
      </w:r>
    </w:p>
    <w:p w:rsidR="00955D30" w:rsidRDefault="00955D30" w:rsidP="00955D30"/>
    <w:p w:rsidR="00955D30" w:rsidRDefault="00955D30" w:rsidP="00955D30">
      <w:r>
        <w:rPr>
          <w:rFonts w:hint="eastAsia"/>
        </w:rPr>
        <w:t xml:space="preserve">　⇒高専本科の成績証明書と高専専攻科の成績証明書を添付し、次のとおり記入してくだ</w:t>
      </w:r>
    </w:p>
    <w:p w:rsidR="00955D30" w:rsidRDefault="00955D30" w:rsidP="00955D30">
      <w:pPr>
        <w:ind w:firstLineChars="200" w:firstLine="420"/>
      </w:pPr>
      <w:r>
        <w:rPr>
          <w:rFonts w:hint="eastAsia"/>
        </w:rPr>
        <w:t>さい。</w:t>
      </w:r>
    </w:p>
    <w:p w:rsidR="00955D30" w:rsidRDefault="00955D30" w:rsidP="00E223E4">
      <w:pPr>
        <w:pStyle w:val="a3"/>
        <w:numPr>
          <w:ilvl w:val="0"/>
          <w:numId w:val="3"/>
        </w:numPr>
        <w:ind w:leftChars="0"/>
      </w:pPr>
      <w:r>
        <w:rPr>
          <w:rFonts w:hint="eastAsia"/>
        </w:rPr>
        <w:t>高校・大学（学部生）等の成績証明書欄に</w:t>
      </w:r>
      <w:r w:rsidR="00E223E4">
        <w:rPr>
          <w:rFonts w:hint="eastAsia"/>
        </w:rPr>
        <w:t>高専本科の成績を記入</w:t>
      </w:r>
    </w:p>
    <w:p w:rsidR="00E223E4" w:rsidRPr="00503C5C" w:rsidRDefault="00E223E4" w:rsidP="00E223E4">
      <w:pPr>
        <w:pStyle w:val="a3"/>
        <w:numPr>
          <w:ilvl w:val="0"/>
          <w:numId w:val="3"/>
        </w:numPr>
        <w:ind w:leftChars="0"/>
      </w:pPr>
      <w:r>
        <w:rPr>
          <w:rFonts w:hint="eastAsia"/>
        </w:rPr>
        <w:t>大学院の成績証明書欄に高専専攻科の成績を記入</w:t>
      </w:r>
    </w:p>
    <w:sectPr w:rsidR="00E223E4" w:rsidRPr="00503C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46"/>
    <w:multiLevelType w:val="hybridMultilevel"/>
    <w:tmpl w:val="91D631C2"/>
    <w:lvl w:ilvl="0" w:tplc="E9DC6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CA6"/>
    <w:multiLevelType w:val="hybridMultilevel"/>
    <w:tmpl w:val="83503B24"/>
    <w:lvl w:ilvl="0" w:tplc="F1D669F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BF85BF7"/>
    <w:multiLevelType w:val="hybridMultilevel"/>
    <w:tmpl w:val="77D0D376"/>
    <w:lvl w:ilvl="0" w:tplc="656EC2A6">
      <w:start w:val="1"/>
      <w:numFmt w:val="decimalFullWidth"/>
      <w:lvlText w:val="%1．"/>
      <w:lvlJc w:val="left"/>
      <w:pPr>
        <w:ind w:left="420" w:hanging="420"/>
      </w:pPr>
      <w:rPr>
        <w:rFonts w:hint="default"/>
      </w:rPr>
    </w:lvl>
    <w:lvl w:ilvl="1" w:tplc="B1EC516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38"/>
    <w:rsid w:val="00063E9A"/>
    <w:rsid w:val="000A1145"/>
    <w:rsid w:val="000A6D00"/>
    <w:rsid w:val="000C0DDF"/>
    <w:rsid w:val="000C6FC7"/>
    <w:rsid w:val="001C5AF6"/>
    <w:rsid w:val="001E0038"/>
    <w:rsid w:val="001F161A"/>
    <w:rsid w:val="004236F9"/>
    <w:rsid w:val="004C47AE"/>
    <w:rsid w:val="00503C5C"/>
    <w:rsid w:val="00543EBC"/>
    <w:rsid w:val="0068735B"/>
    <w:rsid w:val="00784C89"/>
    <w:rsid w:val="0086694B"/>
    <w:rsid w:val="00932B55"/>
    <w:rsid w:val="00955D30"/>
    <w:rsid w:val="00990608"/>
    <w:rsid w:val="009D14E5"/>
    <w:rsid w:val="00A568D3"/>
    <w:rsid w:val="00A56F02"/>
    <w:rsid w:val="00A9735E"/>
    <w:rsid w:val="00B1566A"/>
    <w:rsid w:val="00BB7ADD"/>
    <w:rsid w:val="00C77FAB"/>
    <w:rsid w:val="00C87F8E"/>
    <w:rsid w:val="00CB538D"/>
    <w:rsid w:val="00CE79F0"/>
    <w:rsid w:val="00DB7DB0"/>
    <w:rsid w:val="00E223E4"/>
    <w:rsid w:val="00EC5301"/>
    <w:rsid w:val="00F6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651739-16E1-4CDF-8823-7BB5F331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0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129B8A68.dotm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工</dc:creator>
  <cp:lastModifiedBy>東北大学</cp:lastModifiedBy>
  <cp:revision>2</cp:revision>
  <cp:lastPrinted>2014-07-03T08:50:00Z</cp:lastPrinted>
  <dcterms:created xsi:type="dcterms:W3CDTF">2020-05-19T01:20:00Z</dcterms:created>
  <dcterms:modified xsi:type="dcterms:W3CDTF">2020-05-19T01:20:00Z</dcterms:modified>
</cp:coreProperties>
</file>