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FE" w:rsidRPr="00B27B24" w:rsidRDefault="00957303" w:rsidP="00957303">
      <w:pPr>
        <w:snapToGrid w:val="0"/>
        <w:jc w:val="center"/>
        <w:rPr>
          <w:rFonts w:ascii="ＭＳ ゴシック" w:eastAsia="ＭＳ ゴシック" w:hAnsi="ＭＳ ゴシック"/>
          <w:w w:val="200"/>
          <w:sz w:val="28"/>
          <w:szCs w:val="28"/>
          <w:lang w:eastAsia="ja-JP"/>
        </w:rPr>
      </w:pPr>
      <w:r w:rsidRPr="00B27B24">
        <w:rPr>
          <w:rFonts w:ascii="ＭＳ ゴシック" w:eastAsia="ＭＳ ゴシック" w:hAnsi="ＭＳ ゴシック" w:hint="eastAsia"/>
          <w:w w:val="200"/>
          <w:sz w:val="28"/>
          <w:szCs w:val="28"/>
          <w:lang w:eastAsia="ja-JP"/>
        </w:rPr>
        <w:t>諸証明書発行申込書</w:t>
      </w:r>
    </w:p>
    <w:p w:rsidR="005C2BED" w:rsidRPr="005C2BED" w:rsidRDefault="005C2BED" w:rsidP="00957303">
      <w:pPr>
        <w:snapToGrid w:val="0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957303" w:rsidRDefault="00957303" w:rsidP="00957303">
      <w:pPr>
        <w:snapToGrid w:val="0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教育学部・教育学研究科長　殿</w:t>
      </w:r>
    </w:p>
    <w:p w:rsidR="00957303" w:rsidRDefault="00872308" w:rsidP="00872308">
      <w:pPr>
        <w:snapToGrid w:val="0"/>
        <w:ind w:right="38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下記のとおり発行願います。　　　　　　　　　　　　　</w:t>
      </w:r>
      <w:r w:rsidR="005C2BE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E777B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申込日：西暦</w:t>
      </w:r>
      <w:r w:rsidR="009573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E777B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="009573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080"/>
        <w:gridCol w:w="963"/>
        <w:gridCol w:w="2757"/>
      </w:tblGrid>
      <w:tr w:rsidR="00957303" w:rsidTr="00816617">
        <w:trPr>
          <w:trHeight w:val="213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957303" w:rsidRPr="00816617" w:rsidRDefault="00957303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4080" w:type="dxa"/>
            <w:tcBorders>
              <w:bottom w:val="dashSmallGap" w:sz="4" w:space="0" w:color="auto"/>
            </w:tcBorders>
            <w:vAlign w:val="center"/>
          </w:tcPr>
          <w:p w:rsidR="00957303" w:rsidRPr="00816617" w:rsidRDefault="00957303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957303" w:rsidRPr="00816617" w:rsidRDefault="00957303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生年</w:t>
            </w:r>
          </w:p>
          <w:p w:rsidR="00957303" w:rsidRPr="00816617" w:rsidRDefault="00957303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月日</w:t>
            </w:r>
          </w:p>
        </w:tc>
        <w:tc>
          <w:tcPr>
            <w:tcW w:w="2757" w:type="dxa"/>
            <w:vMerge w:val="restart"/>
            <w:vAlign w:val="center"/>
          </w:tcPr>
          <w:p w:rsidR="00957303" w:rsidRPr="00816617" w:rsidRDefault="00957303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昭･平</w:t>
            </w:r>
            <w:r w:rsidR="00872308"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／西暦</w:t>
            </w:r>
          </w:p>
          <w:p w:rsidR="00957303" w:rsidRPr="00816617" w:rsidRDefault="00957303" w:rsidP="00816617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年　　月　　日</w:t>
            </w:r>
          </w:p>
        </w:tc>
      </w:tr>
      <w:tr w:rsidR="00957303" w:rsidTr="00816617">
        <w:trPr>
          <w:trHeight w:val="523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57303" w:rsidRPr="00816617" w:rsidRDefault="00957303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氏名(漢字)</w:t>
            </w:r>
          </w:p>
        </w:tc>
        <w:tc>
          <w:tcPr>
            <w:tcW w:w="4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57303" w:rsidRPr="00816617" w:rsidRDefault="00957303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963" w:type="dxa"/>
            <w:vMerge/>
            <w:vAlign w:val="center"/>
          </w:tcPr>
          <w:p w:rsidR="00957303" w:rsidRPr="00816617" w:rsidRDefault="00957303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757" w:type="dxa"/>
            <w:vMerge/>
            <w:vAlign w:val="center"/>
          </w:tcPr>
          <w:p w:rsidR="00957303" w:rsidRPr="00816617" w:rsidRDefault="00957303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bookmarkStart w:id="0" w:name="_GoBack"/>
        <w:bookmarkEnd w:id="0"/>
      </w:tr>
      <w:tr w:rsidR="00957303" w:rsidTr="00816617">
        <w:trPr>
          <w:trHeight w:val="458"/>
        </w:trPr>
        <w:tc>
          <w:tcPr>
            <w:tcW w:w="1800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57303" w:rsidRPr="00816617" w:rsidRDefault="00957303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氏名(ローマ字)</w:t>
            </w:r>
          </w:p>
        </w:tc>
        <w:tc>
          <w:tcPr>
            <w:tcW w:w="4080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957303" w:rsidRPr="00816617" w:rsidRDefault="00957303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center"/>
          </w:tcPr>
          <w:p w:rsidR="00957303" w:rsidRPr="00816617" w:rsidRDefault="00957303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本籍</w:t>
            </w:r>
          </w:p>
          <w:p w:rsidR="00957303" w:rsidRPr="00816617" w:rsidRDefault="00957303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(国籍)</w:t>
            </w:r>
          </w:p>
        </w:tc>
        <w:tc>
          <w:tcPr>
            <w:tcW w:w="2757" w:type="dxa"/>
            <w:tcBorders>
              <w:bottom w:val="single" w:sz="4" w:space="0" w:color="000000"/>
            </w:tcBorders>
            <w:vAlign w:val="center"/>
          </w:tcPr>
          <w:p w:rsidR="00957303" w:rsidRPr="00816617" w:rsidRDefault="00957303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8C5C41" w:rsidTr="00816617">
        <w:trPr>
          <w:trHeight w:val="960"/>
        </w:trPr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 w:rsidR="008C5C41" w:rsidRPr="00816617" w:rsidRDefault="008C5C41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4080" w:type="dxa"/>
            <w:tcBorders>
              <w:top w:val="single" w:sz="4" w:space="0" w:color="000000"/>
              <w:right w:val="nil"/>
            </w:tcBorders>
            <w:vAlign w:val="center"/>
          </w:tcPr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〒　　　-</w:t>
            </w: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E-mail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8C5C41" w:rsidRPr="00816617" w:rsidRDefault="008C5C4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TEL.</w:t>
            </w:r>
          </w:p>
          <w:p w:rsidR="008C5C41" w:rsidRPr="00816617" w:rsidRDefault="008C5C4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  <w:p w:rsidR="008C5C41" w:rsidRPr="00816617" w:rsidRDefault="008C5C4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nil"/>
            </w:tcBorders>
            <w:vAlign w:val="center"/>
          </w:tcPr>
          <w:p w:rsidR="008C5C41" w:rsidRPr="00816617" w:rsidRDefault="008C5C41" w:rsidP="00816617">
            <w:pPr>
              <w:snapToGrid w:val="0"/>
              <w:ind w:right="12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-　　　　-　　　　</w:t>
            </w: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957303" w:rsidRPr="00872308" w:rsidRDefault="008C5C41" w:rsidP="00957303">
      <w:pPr>
        <w:snapToGrid w:val="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87230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-以下は，代理の方が申込む場合のみ記入が必要です-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080"/>
        <w:gridCol w:w="963"/>
        <w:gridCol w:w="2757"/>
      </w:tblGrid>
      <w:tr w:rsidR="008C5C41" w:rsidTr="00816617">
        <w:trPr>
          <w:trHeight w:val="275"/>
        </w:trPr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5C41" w:rsidRPr="00816617" w:rsidRDefault="008C5C41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代理申込者氏名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証明を受ける方との関係</w:t>
            </w: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8C5C41" w:rsidTr="00816617">
        <w:trPr>
          <w:trHeight w:val="428"/>
        </w:trPr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C5C41" w:rsidRPr="00816617" w:rsidRDefault="008C5C41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代理申込者</w:t>
            </w:r>
          </w:p>
          <w:p w:rsidR="008C5C41" w:rsidRPr="00816617" w:rsidRDefault="008C5C41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連絡先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〒　　　-</w:t>
            </w: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vAlign w:val="center"/>
          </w:tcPr>
          <w:p w:rsidR="008C5C41" w:rsidRPr="00816617" w:rsidRDefault="008C5C4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TEL.</w:t>
            </w:r>
          </w:p>
          <w:p w:rsidR="008C5C41" w:rsidRPr="00816617" w:rsidRDefault="008C5C41" w:rsidP="0081661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757" w:type="dxa"/>
            <w:tcBorders>
              <w:left w:val="nil"/>
            </w:tcBorders>
            <w:vAlign w:val="center"/>
          </w:tcPr>
          <w:p w:rsidR="008C5C41" w:rsidRPr="00816617" w:rsidRDefault="008C5C41" w:rsidP="00816617">
            <w:pPr>
              <w:snapToGrid w:val="0"/>
              <w:ind w:right="12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-　　　　-　　　　</w:t>
            </w:r>
          </w:p>
          <w:p w:rsidR="008C5C41" w:rsidRPr="00816617" w:rsidRDefault="008C5C4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B27B24" w:rsidRPr="00872308" w:rsidRDefault="00B27B24" w:rsidP="00957303">
      <w:pPr>
        <w:snapToGrid w:val="0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:rsidR="00957303" w:rsidRPr="00872308" w:rsidRDefault="00B27B24" w:rsidP="00957303">
      <w:pPr>
        <w:snapToGrid w:val="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7230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-必要とする証明書に関係する部分を記入してください-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500"/>
        <w:gridCol w:w="3247"/>
        <w:gridCol w:w="1719"/>
      </w:tblGrid>
      <w:tr w:rsidR="00B27B24" w:rsidTr="00816617">
        <w:tc>
          <w:tcPr>
            <w:tcW w:w="1134" w:type="dxa"/>
            <w:vAlign w:val="center"/>
          </w:tcPr>
          <w:p w:rsidR="00B27B24" w:rsidRPr="00816617" w:rsidRDefault="00B27B24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3500" w:type="dxa"/>
            <w:vAlign w:val="center"/>
          </w:tcPr>
          <w:p w:rsidR="00B27B24" w:rsidRPr="00816617" w:rsidRDefault="00B27B24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在籍期間等</w:t>
            </w:r>
          </w:p>
        </w:tc>
        <w:tc>
          <w:tcPr>
            <w:tcW w:w="3247" w:type="dxa"/>
            <w:vAlign w:val="center"/>
          </w:tcPr>
          <w:p w:rsidR="00B27B24" w:rsidRPr="00816617" w:rsidRDefault="00B27B24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所属コース(専攻)</w:t>
            </w:r>
          </w:p>
        </w:tc>
        <w:tc>
          <w:tcPr>
            <w:tcW w:w="1719" w:type="dxa"/>
            <w:vAlign w:val="center"/>
          </w:tcPr>
          <w:p w:rsidR="00B27B24" w:rsidRPr="00816617" w:rsidRDefault="00B27B24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学籍番号</w:t>
            </w:r>
          </w:p>
        </w:tc>
      </w:tr>
      <w:tr w:rsidR="00B27B24" w:rsidTr="00816617">
        <w:trPr>
          <w:trHeight w:val="571"/>
        </w:trPr>
        <w:tc>
          <w:tcPr>
            <w:tcW w:w="1134" w:type="dxa"/>
            <w:vAlign w:val="center"/>
          </w:tcPr>
          <w:p w:rsidR="00B27B24" w:rsidRPr="00816617" w:rsidRDefault="00B27B24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学部</w:t>
            </w:r>
          </w:p>
        </w:tc>
        <w:tc>
          <w:tcPr>
            <w:tcW w:w="3500" w:type="dxa"/>
            <w:vAlign w:val="center"/>
          </w:tcPr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入学・編入学</w:t>
            </w:r>
          </w:p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卒業</w:t>
            </w:r>
            <w:r w:rsidR="00872308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・退学</w:t>
            </w:r>
          </w:p>
        </w:tc>
        <w:tc>
          <w:tcPr>
            <w:tcW w:w="3247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719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B27B24" w:rsidTr="00816617">
        <w:trPr>
          <w:trHeight w:val="571"/>
        </w:trPr>
        <w:tc>
          <w:tcPr>
            <w:tcW w:w="1134" w:type="dxa"/>
            <w:vAlign w:val="center"/>
          </w:tcPr>
          <w:p w:rsidR="00B27B24" w:rsidRPr="00816617" w:rsidRDefault="00B27B24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大学院</w:t>
            </w:r>
          </w:p>
          <w:p w:rsidR="00B27B24" w:rsidRPr="00816617" w:rsidRDefault="00B27B24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(MC)</w:t>
            </w:r>
          </w:p>
        </w:tc>
        <w:tc>
          <w:tcPr>
            <w:tcW w:w="3500" w:type="dxa"/>
            <w:vAlign w:val="center"/>
          </w:tcPr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入学</w:t>
            </w:r>
          </w:p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修了</w:t>
            </w:r>
            <w:r w:rsidR="00872308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・退学</w:t>
            </w:r>
          </w:p>
        </w:tc>
        <w:tc>
          <w:tcPr>
            <w:tcW w:w="3247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719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B27B24" w:rsidTr="00816617">
        <w:trPr>
          <w:trHeight w:val="571"/>
        </w:trPr>
        <w:tc>
          <w:tcPr>
            <w:tcW w:w="1134" w:type="dxa"/>
            <w:vAlign w:val="center"/>
          </w:tcPr>
          <w:p w:rsidR="00B27B24" w:rsidRPr="00816617" w:rsidRDefault="00B27B24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大学院</w:t>
            </w:r>
          </w:p>
          <w:p w:rsidR="00B27B24" w:rsidRPr="00816617" w:rsidRDefault="00B27B24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(DC)</w:t>
            </w:r>
          </w:p>
        </w:tc>
        <w:tc>
          <w:tcPr>
            <w:tcW w:w="3500" w:type="dxa"/>
            <w:vAlign w:val="center"/>
          </w:tcPr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進学・編入学</w:t>
            </w:r>
          </w:p>
          <w:p w:rsidR="00872308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修了</w:t>
            </w:r>
            <w:r w:rsidR="00872308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・退学</w:t>
            </w:r>
          </w:p>
        </w:tc>
        <w:tc>
          <w:tcPr>
            <w:tcW w:w="3247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719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B27B24" w:rsidTr="00816617">
        <w:trPr>
          <w:trHeight w:val="571"/>
        </w:trPr>
        <w:tc>
          <w:tcPr>
            <w:tcW w:w="1134" w:type="dxa"/>
            <w:vAlign w:val="center"/>
          </w:tcPr>
          <w:p w:rsidR="00B27B24" w:rsidRPr="00816617" w:rsidRDefault="00B27B24" w:rsidP="00816617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非正規生</w:t>
            </w:r>
          </w:p>
        </w:tc>
        <w:tc>
          <w:tcPr>
            <w:tcW w:w="3500" w:type="dxa"/>
            <w:vAlign w:val="center"/>
          </w:tcPr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 ～</w:t>
            </w:r>
          </w:p>
          <w:p w:rsidR="00B27B24" w:rsidRPr="00816617" w:rsidRDefault="00DF26B1" w:rsidP="00DF26B1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昭・平・令</w:t>
            </w:r>
            <w:r w:rsidR="00916DA6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 xml:space="preserve">　　　</w:t>
            </w:r>
            <w:r w:rsidR="00B27B24" w:rsidRPr="00816617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年　　月　在籍</w:t>
            </w:r>
          </w:p>
        </w:tc>
        <w:tc>
          <w:tcPr>
            <w:tcW w:w="3247" w:type="dxa"/>
            <w:vAlign w:val="center"/>
          </w:tcPr>
          <w:p w:rsidR="00B27B24" w:rsidRPr="00816617" w:rsidRDefault="00B27B24" w:rsidP="0081661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学部研究生 　・ 学部科目等履修生</w:t>
            </w:r>
          </w:p>
          <w:p w:rsidR="00B27B24" w:rsidRPr="00816617" w:rsidRDefault="00B27B24" w:rsidP="0081661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大学院研究生 ・ 大学院科目等履修生</w:t>
            </w:r>
          </w:p>
        </w:tc>
        <w:tc>
          <w:tcPr>
            <w:tcW w:w="1719" w:type="dxa"/>
            <w:vAlign w:val="center"/>
          </w:tcPr>
          <w:p w:rsidR="00B27B24" w:rsidRPr="00816617" w:rsidRDefault="00B27B24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957303" w:rsidRPr="00872308" w:rsidRDefault="00D220D6" w:rsidP="00957303">
      <w:pPr>
        <w:snapToGrid w:val="0"/>
        <w:rPr>
          <w:rFonts w:ascii="ＭＳ ゴシック" w:eastAsia="ＭＳ ゴシック" w:hAnsi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/>
          <w:noProof/>
          <w:sz w:val="16"/>
          <w:szCs w:val="16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9pt;margin-top:8.7pt;width:228pt;height:18pt;z-index:1;mso-position-horizontal-relative:text;mso-position-vertical-relative:text" filled="f" stroked="f">
            <v:textbox inset="5.85pt,.7pt,5.85pt,.7pt">
              <w:txbxContent>
                <w:p w:rsidR="00A96C91" w:rsidRPr="00816617" w:rsidRDefault="00A96C91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ja-JP"/>
                    </w:rPr>
                  </w:pPr>
                  <w:r w:rsidRPr="0081661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※証明書の厳封が必要な場合は｢レ｣を入れてください</w:t>
                  </w:r>
                </w:p>
              </w:txbxContent>
            </v:textbox>
          </v:shape>
        </w:pict>
      </w:r>
    </w:p>
    <w:p w:rsidR="00E10E86" w:rsidRDefault="00D220D6" w:rsidP="00957303">
      <w:pPr>
        <w:snapToGrid w:val="0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/>
          <w:noProof/>
          <w:sz w:val="22"/>
          <w:szCs w:val="22"/>
          <w:lang w:eastAsia="ja-JP" w:bidi="ar-SA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7" type="#_x0000_t91" style="position:absolute;margin-left:469.55pt;margin-top:6.95pt;width:10.55pt;height:10.55pt;rotation:90;z-index:2" strokeweight=".25pt">
            <o:lock v:ext="edit" aspectratio="t"/>
            <v:textbox inset="5.85pt,.7pt,5.85pt,.7pt"/>
          </v:shape>
        </w:pict>
      </w:r>
      <w:r w:rsidR="00E10E86" w:rsidRPr="008C5C41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-</w:t>
      </w:r>
      <w:r w:rsidR="00E10E86" w:rsidRPr="0087230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必要とする証明書</w:t>
      </w:r>
      <w:r w:rsidR="00E10E86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(□の中に｢レ｣を入れてください)-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5520"/>
        <w:gridCol w:w="480"/>
      </w:tblGrid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証明書の種類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発行枚数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※</w:t>
            </w: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卒業証明書(学部)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修了証明書(MC)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修了証明書(DC)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成績証明書(学部)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rPr>
          <w:trHeight w:val="223"/>
        </w:trPr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成績証明書(MC)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成績証明書(DC)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 成績証明書(科目等履修生)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 在籍証明書(非正規生)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和文　　　通　，　英文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rPr>
          <w:trHeight w:val="719"/>
        </w:trPr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 教員免許状取得見込証明書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教科　　　　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中 学 校　　一種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専修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</w:p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　高等学校　　一種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専修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rPr>
          <w:trHeight w:val="655"/>
        </w:trPr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 教員免許状単位修得証明書</w:t>
            </w:r>
          </w:p>
          <w:p w:rsidR="00A96C91" w:rsidRPr="00816617" w:rsidRDefault="00A96C91" w:rsidP="00816617">
            <w:pPr>
              <w:snapToGrid w:val="0"/>
              <w:ind w:firstLineChars="150" w:firstLine="33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｢学力に関する証明書｣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教科　　　　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中 学 校　　一種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専修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</w:p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u w:val="single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　高等学校　　一種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専修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通</w:t>
            </w:r>
          </w:p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u w:val="single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旧法・新法の別　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　　　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 学芸員単位修得証明書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　　　　　　　　　　　　　　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□ 社会教育主事単位修得証明書</w:t>
            </w:r>
          </w:p>
        </w:tc>
        <w:tc>
          <w:tcPr>
            <w:tcW w:w="552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　　　　　　　　　　　　　　</w:t>
            </w: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A96C91" w:rsidTr="00816617">
        <w:tc>
          <w:tcPr>
            <w:tcW w:w="3600" w:type="dxa"/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□ その他(　　　　　　　　　)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1661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　　　　　　　　　　　　　　　通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A96C91" w:rsidRPr="00816617" w:rsidRDefault="00A96C91" w:rsidP="0081661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:rsidR="00A96C91" w:rsidRPr="00A96C91" w:rsidRDefault="00A96C91" w:rsidP="00957303">
      <w:pPr>
        <w:snapToGrid w:val="0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:rsidR="00B27B24" w:rsidRPr="00CA3419" w:rsidRDefault="00CA3419" w:rsidP="00957303">
      <w:pPr>
        <w:snapToGrid w:val="0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CA3419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-</w:t>
      </w:r>
      <w:r w:rsidR="00872308" w:rsidRPr="0087230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使用目的・提出先</w:t>
      </w:r>
      <w:r w:rsidR="00872308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(</w:t>
      </w:r>
      <w:r w:rsidRPr="00CA3419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必ず記入してください</w:t>
      </w:r>
      <w:r w:rsidR="00872308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)</w:t>
      </w:r>
      <w:r w:rsidRPr="00CA3419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0"/>
      </w:tblGrid>
      <w:tr w:rsidR="00872308" w:rsidTr="00816617">
        <w:trPr>
          <w:trHeight w:val="541"/>
        </w:trPr>
        <w:tc>
          <w:tcPr>
            <w:tcW w:w="9600" w:type="dxa"/>
            <w:vAlign w:val="center"/>
          </w:tcPr>
          <w:p w:rsidR="00872308" w:rsidRPr="00816617" w:rsidRDefault="00872308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AD38FA" w:rsidRDefault="00AD38FA" w:rsidP="00AD38FA">
      <w:pPr>
        <w:snapToGrid w:val="0"/>
        <w:ind w:left="162" w:hangingChars="90" w:hanging="162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CA3419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通信欄</w:t>
      </w:r>
      <w:r w:rsidR="004B78AC" w:rsidRPr="004B78A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(</w:t>
      </w:r>
      <w:r w:rsidR="00A96C91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特記事項がある場合</w:t>
      </w:r>
      <w:r w:rsidR="004B78AC" w:rsidRPr="004B78A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は記入してください)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0"/>
      </w:tblGrid>
      <w:tr w:rsidR="00AD38FA" w:rsidTr="00816617">
        <w:trPr>
          <w:trHeight w:val="589"/>
        </w:trPr>
        <w:tc>
          <w:tcPr>
            <w:tcW w:w="9600" w:type="dxa"/>
            <w:vAlign w:val="center"/>
          </w:tcPr>
          <w:p w:rsidR="00AD38FA" w:rsidRPr="00816617" w:rsidRDefault="00AD38FA" w:rsidP="00816617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:rsidR="00AD38FA" w:rsidRPr="00AD7D00" w:rsidRDefault="00AD38FA" w:rsidP="000B2C45">
      <w:pPr>
        <w:snapToGrid w:val="0"/>
        <w:rPr>
          <w:rFonts w:ascii="ＭＳ ゴシック" w:eastAsia="ＭＳ ゴシック" w:hAnsi="ＭＳ ゴシック"/>
          <w:sz w:val="2"/>
          <w:szCs w:val="2"/>
          <w:lang w:eastAsia="ja-JP"/>
        </w:rPr>
      </w:pPr>
    </w:p>
    <w:sectPr w:rsidR="00AD38FA" w:rsidRPr="00AD7D00" w:rsidSect="00AD7D00">
      <w:pgSz w:w="11906" w:h="16838" w:code="9"/>
      <w:pgMar w:top="737" w:right="1134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40" w:rsidRDefault="00BE3440" w:rsidP="00F80EEE">
      <w:r>
        <w:separator/>
      </w:r>
    </w:p>
  </w:endnote>
  <w:endnote w:type="continuationSeparator" w:id="0">
    <w:p w:rsidR="00BE3440" w:rsidRDefault="00BE3440" w:rsidP="00F8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40" w:rsidRDefault="00BE3440" w:rsidP="00F80EEE">
      <w:r>
        <w:separator/>
      </w:r>
    </w:p>
  </w:footnote>
  <w:footnote w:type="continuationSeparator" w:id="0">
    <w:p w:rsidR="00BE3440" w:rsidRDefault="00BE3440" w:rsidP="00F8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C41"/>
    <w:rsid w:val="00063304"/>
    <w:rsid w:val="000B2C45"/>
    <w:rsid w:val="000D3D62"/>
    <w:rsid w:val="000F55A3"/>
    <w:rsid w:val="001156C8"/>
    <w:rsid w:val="00176DE7"/>
    <w:rsid w:val="00185BB2"/>
    <w:rsid w:val="002B549B"/>
    <w:rsid w:val="002C1A07"/>
    <w:rsid w:val="003367FE"/>
    <w:rsid w:val="004B78AC"/>
    <w:rsid w:val="00506A2E"/>
    <w:rsid w:val="005C2BED"/>
    <w:rsid w:val="00640BAE"/>
    <w:rsid w:val="00816617"/>
    <w:rsid w:val="00830326"/>
    <w:rsid w:val="008614FC"/>
    <w:rsid w:val="00872308"/>
    <w:rsid w:val="008C5C41"/>
    <w:rsid w:val="008D558F"/>
    <w:rsid w:val="00916DA6"/>
    <w:rsid w:val="009272C3"/>
    <w:rsid w:val="00957303"/>
    <w:rsid w:val="00A96C91"/>
    <w:rsid w:val="00AD38FA"/>
    <w:rsid w:val="00AD7D00"/>
    <w:rsid w:val="00B27B24"/>
    <w:rsid w:val="00B50B7F"/>
    <w:rsid w:val="00B54DCF"/>
    <w:rsid w:val="00BE3440"/>
    <w:rsid w:val="00CA3419"/>
    <w:rsid w:val="00D220D6"/>
    <w:rsid w:val="00D74D8E"/>
    <w:rsid w:val="00DF26B1"/>
    <w:rsid w:val="00DF6A69"/>
    <w:rsid w:val="00E10E86"/>
    <w:rsid w:val="00E5167A"/>
    <w:rsid w:val="00E75AB5"/>
    <w:rsid w:val="00E777B2"/>
    <w:rsid w:val="00EE4FB1"/>
    <w:rsid w:val="00EE75C2"/>
    <w:rsid w:val="00F15356"/>
    <w:rsid w:val="00F80EEE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2BF25-F072-4535-80CD-CE3CC78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E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76DE7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DE7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DE7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D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D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D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D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D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DE7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76DE7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176DE7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76DE7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76DE7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76DE7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76DE7"/>
    <w:rPr>
      <w:b/>
      <w:bCs/>
    </w:rPr>
  </w:style>
  <w:style w:type="character" w:customStyle="1" w:styleId="70">
    <w:name w:val="見出し 7 (文字)"/>
    <w:link w:val="7"/>
    <w:uiPriority w:val="9"/>
    <w:semiHidden/>
    <w:rsid w:val="00176DE7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76DE7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76DE7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176DE7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176DE7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6DE7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176DE7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176DE7"/>
    <w:rPr>
      <w:b/>
      <w:bCs/>
    </w:rPr>
  </w:style>
  <w:style w:type="character" w:styleId="a8">
    <w:name w:val="Emphasis"/>
    <w:uiPriority w:val="20"/>
    <w:qFormat/>
    <w:rsid w:val="00176DE7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176DE7"/>
    <w:rPr>
      <w:szCs w:val="32"/>
    </w:rPr>
  </w:style>
  <w:style w:type="paragraph" w:styleId="aa">
    <w:name w:val="List Paragraph"/>
    <w:basedOn w:val="a"/>
    <w:uiPriority w:val="34"/>
    <w:qFormat/>
    <w:rsid w:val="00176DE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76DE7"/>
    <w:rPr>
      <w:i/>
    </w:rPr>
  </w:style>
  <w:style w:type="character" w:customStyle="1" w:styleId="ac">
    <w:name w:val="引用文 (文字)"/>
    <w:link w:val="ab"/>
    <w:uiPriority w:val="29"/>
    <w:rsid w:val="00176DE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76DE7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76DE7"/>
    <w:rPr>
      <w:b/>
      <w:i/>
      <w:sz w:val="24"/>
    </w:rPr>
  </w:style>
  <w:style w:type="character" w:styleId="ad">
    <w:name w:val="Subtle Emphasis"/>
    <w:uiPriority w:val="19"/>
    <w:qFormat/>
    <w:rsid w:val="00176DE7"/>
    <w:rPr>
      <w:i/>
      <w:color w:val="5A5A5A"/>
    </w:rPr>
  </w:style>
  <w:style w:type="character" w:styleId="23">
    <w:name w:val="Intense Emphasis"/>
    <w:uiPriority w:val="21"/>
    <w:qFormat/>
    <w:rsid w:val="00176DE7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76DE7"/>
    <w:rPr>
      <w:sz w:val="24"/>
      <w:szCs w:val="24"/>
      <w:u w:val="single"/>
    </w:rPr>
  </w:style>
  <w:style w:type="character" w:styleId="24">
    <w:name w:val="Intense Reference"/>
    <w:uiPriority w:val="32"/>
    <w:qFormat/>
    <w:rsid w:val="00176DE7"/>
    <w:rPr>
      <w:b/>
      <w:sz w:val="24"/>
      <w:u w:val="single"/>
    </w:rPr>
  </w:style>
  <w:style w:type="character" w:styleId="af">
    <w:name w:val="Book Title"/>
    <w:uiPriority w:val="33"/>
    <w:qFormat/>
    <w:rsid w:val="00176DE7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76DE7"/>
    <w:pPr>
      <w:outlineLvl w:val="9"/>
    </w:pPr>
  </w:style>
  <w:style w:type="paragraph" w:styleId="af1">
    <w:name w:val="header"/>
    <w:basedOn w:val="a"/>
    <w:link w:val="af2"/>
    <w:unhideWhenUsed/>
    <w:rsid w:val="00176D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176DE7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76DE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semiHidden/>
    <w:rsid w:val="00176DE7"/>
    <w:rPr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176DE7"/>
    <w:pPr>
      <w:jc w:val="right"/>
    </w:pPr>
    <w:rPr>
      <w:lang w:eastAsia="ja-JP"/>
    </w:rPr>
  </w:style>
  <w:style w:type="character" w:customStyle="1" w:styleId="af6">
    <w:name w:val="結語 (文字)"/>
    <w:link w:val="af5"/>
    <w:uiPriority w:val="99"/>
    <w:rsid w:val="00176DE7"/>
    <w:rPr>
      <w:rFonts w:ascii="Times New Roman" w:hAnsi="Times New Roman"/>
      <w:sz w:val="24"/>
      <w:szCs w:val="24"/>
      <w:lang w:eastAsia="ja-JP"/>
    </w:rPr>
  </w:style>
  <w:style w:type="paragraph" w:styleId="af7">
    <w:name w:val="Note Heading"/>
    <w:basedOn w:val="a"/>
    <w:next w:val="a"/>
    <w:link w:val="af8"/>
    <w:uiPriority w:val="99"/>
    <w:unhideWhenUsed/>
    <w:rsid w:val="00176DE7"/>
    <w:pPr>
      <w:jc w:val="center"/>
    </w:pPr>
    <w:rPr>
      <w:lang w:eastAsia="ja-JP"/>
    </w:rPr>
  </w:style>
  <w:style w:type="character" w:customStyle="1" w:styleId="af8">
    <w:name w:val="記 (文字)"/>
    <w:link w:val="af7"/>
    <w:uiPriority w:val="99"/>
    <w:rsid w:val="00176DE7"/>
    <w:rPr>
      <w:rFonts w:ascii="Times New Roman" w:hAnsi="Times New Roman"/>
      <w:sz w:val="24"/>
      <w:szCs w:val="24"/>
      <w:lang w:eastAsia="ja-JP"/>
    </w:rPr>
  </w:style>
  <w:style w:type="table" w:styleId="af9">
    <w:name w:val="Table Grid"/>
    <w:basedOn w:val="a1"/>
    <w:uiPriority w:val="59"/>
    <w:rsid w:val="009573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u7&#25945;&#21209;&#20418;&#12426;\&#12487;&#12473;&#12463;&#12488;&#12483;&#12503;\&#25991;&#26360;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B898-B349-4593-865C-95898F55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文書1.dotx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諸証明書発行申込書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諸証明書発行申込書</dc:title>
  <dc:subject/>
  <dc:creator>東北大学大学院教育学研究科・教育学部 教務係</dc:creator>
  <cp:keywords/>
  <dc:description/>
  <cp:lastPrinted>2010-06-15T05:50:00Z</cp:lastPrinted>
  <dcterms:created xsi:type="dcterms:W3CDTF">2023-07-14T06:54:00Z</dcterms:created>
  <dcterms:modified xsi:type="dcterms:W3CDTF">2023-07-14T06:54:00Z</dcterms:modified>
</cp:coreProperties>
</file>